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D3" w:rsidRPr="00CE331D" w:rsidRDefault="003A41D3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15293568" r:id="rId5"/>
        </w:pict>
      </w:r>
    </w:p>
    <w:p w:rsidR="003A41D3" w:rsidRPr="00907E43" w:rsidRDefault="003A41D3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Администрация Нижнетанайского сельсовета</w:t>
      </w:r>
    </w:p>
    <w:p w:rsidR="003A41D3" w:rsidRPr="00907E43" w:rsidRDefault="003A41D3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3A41D3" w:rsidRPr="00907E43" w:rsidRDefault="003A41D3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3A41D3" w:rsidRPr="00907E43" w:rsidRDefault="003A41D3" w:rsidP="00907E43">
      <w:pPr>
        <w:jc w:val="center"/>
        <w:rPr>
          <w:b/>
          <w:sz w:val="28"/>
          <w:szCs w:val="28"/>
          <w:lang w:val="ru-RU"/>
        </w:rPr>
      </w:pPr>
    </w:p>
    <w:p w:rsidR="003A41D3" w:rsidRPr="00907E43" w:rsidRDefault="003A41D3" w:rsidP="00907E43">
      <w:pPr>
        <w:pStyle w:val="Heading1"/>
        <w:rPr>
          <w:szCs w:val="28"/>
        </w:rPr>
      </w:pPr>
      <w:r w:rsidRPr="00907E43">
        <w:rPr>
          <w:szCs w:val="28"/>
        </w:rPr>
        <w:t>ПОСТАНОВЛЕНИЕ</w:t>
      </w:r>
    </w:p>
    <w:p w:rsidR="003A41D3" w:rsidRPr="00A20A29" w:rsidRDefault="003A41D3" w:rsidP="00907E43">
      <w:pPr>
        <w:jc w:val="center"/>
        <w:rPr>
          <w:b/>
          <w:sz w:val="28"/>
          <w:szCs w:val="28"/>
          <w:lang w:val="ru-RU"/>
        </w:rPr>
      </w:pPr>
      <w:r w:rsidRPr="00A20A29">
        <w:rPr>
          <w:b/>
          <w:sz w:val="28"/>
          <w:szCs w:val="28"/>
          <w:lang w:val="ru-RU"/>
        </w:rPr>
        <w:t>с.Нижний Танай</w:t>
      </w:r>
    </w:p>
    <w:p w:rsidR="003A41D3" w:rsidRPr="00A20A29" w:rsidRDefault="003A41D3" w:rsidP="00907E43">
      <w:pPr>
        <w:rPr>
          <w:b/>
          <w:sz w:val="28"/>
          <w:szCs w:val="28"/>
          <w:lang w:val="ru-RU"/>
        </w:rPr>
      </w:pPr>
    </w:p>
    <w:p w:rsidR="003A41D3" w:rsidRPr="00A20A29" w:rsidRDefault="003A41D3" w:rsidP="00907E43">
      <w:pPr>
        <w:tabs>
          <w:tab w:val="center" w:pos="4677"/>
        </w:tabs>
        <w:rPr>
          <w:sz w:val="28"/>
          <w:szCs w:val="28"/>
          <w:lang w:val="ru-RU"/>
        </w:rPr>
      </w:pPr>
      <w:r w:rsidRPr="00A20A2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0</w:t>
      </w:r>
      <w:r w:rsidRPr="00A20A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0</w:t>
      </w:r>
      <w:r w:rsidRPr="00A20A29">
        <w:rPr>
          <w:sz w:val="28"/>
          <w:szCs w:val="28"/>
          <w:lang w:val="ru-RU"/>
        </w:rPr>
        <w:t>.2019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№00</w:t>
      </w:r>
      <w:r w:rsidRPr="00A20A29">
        <w:rPr>
          <w:sz w:val="28"/>
          <w:szCs w:val="28"/>
          <w:lang w:val="ru-RU"/>
        </w:rPr>
        <w:t>-П</w:t>
      </w:r>
    </w:p>
    <w:p w:rsidR="003A41D3" w:rsidRPr="00907E43" w:rsidRDefault="003A41D3" w:rsidP="00CE56A7">
      <w:pPr>
        <w:jc w:val="center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3A41D3" w:rsidRPr="00907E43" w:rsidRDefault="003A41D3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коррупции в Нижнетанайском сельсовете на 2019 год</w:t>
      </w:r>
    </w:p>
    <w:p w:rsidR="003A41D3" w:rsidRDefault="003A41D3" w:rsidP="00E47BA0">
      <w:pPr>
        <w:autoSpaceDE w:val="0"/>
        <w:autoSpaceDN w:val="0"/>
        <w:adjustRightInd w:val="0"/>
        <w:ind w:firstLineChars="709" w:firstLine="31680"/>
        <w:jc w:val="both"/>
        <w:rPr>
          <w:sz w:val="28"/>
          <w:szCs w:val="28"/>
          <w:lang w:val="ru-RU"/>
        </w:rPr>
      </w:pPr>
    </w:p>
    <w:p w:rsidR="003A41D3" w:rsidRDefault="003A41D3" w:rsidP="00E47BA0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r>
        <w:rPr>
          <w:sz w:val="28"/>
          <w:szCs w:val="28"/>
          <w:lang w:val="ru-RU"/>
        </w:rPr>
        <w:t>Нижнетанайского</w:t>
      </w:r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  <w:r w:rsidRPr="00907E43">
        <w:rPr>
          <w:b/>
          <w:sz w:val="28"/>
          <w:szCs w:val="28"/>
          <w:lang w:val="ru-RU"/>
        </w:rPr>
        <w:t>ПОСТАНОВЛЯЮ:</w:t>
      </w:r>
    </w:p>
    <w:p w:rsidR="003A41D3" w:rsidRPr="00907E43" w:rsidRDefault="003A41D3" w:rsidP="00E47BA0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</w:p>
    <w:p w:rsidR="003A41D3" w:rsidRPr="00907E43" w:rsidRDefault="003A41D3" w:rsidP="00E47BA0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1.Утвердить план мероприятий по противодействию коррупции в Нижнетанайском сельсовете на 2019 год</w:t>
      </w:r>
    </w:p>
    <w:p w:rsidR="003A41D3" w:rsidRPr="00907E43" w:rsidRDefault="003A41D3" w:rsidP="00E47BA0">
      <w:pPr>
        <w:pStyle w:val="ConsPlusNormal"/>
        <w:ind w:firstLineChars="330" w:firstLine="31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оставляю за собой</w:t>
      </w:r>
    </w:p>
    <w:p w:rsidR="003A41D3" w:rsidRPr="00907E43" w:rsidRDefault="003A41D3" w:rsidP="00E47BA0">
      <w:pPr>
        <w:pStyle w:val="ConsPlusNormal"/>
        <w:ind w:firstLineChars="330" w:firstLine="31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дня, следующего за днём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A41D3" w:rsidRPr="00907E43" w:rsidRDefault="003A41D3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41D3" w:rsidRPr="00907E43" w:rsidRDefault="003A41D3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41D3" w:rsidRPr="00907E43" w:rsidRDefault="003A41D3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41D3" w:rsidRPr="00A20A29" w:rsidRDefault="003A41D3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 w:rsidRPr="00A20A29">
        <w:rPr>
          <w:iCs/>
          <w:sz w:val="28"/>
          <w:szCs w:val="28"/>
          <w:lang w:val="ru-RU"/>
        </w:rPr>
        <w:t xml:space="preserve">Глава сельсовета </w:t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  <w:t>Н.И.Марфин</w:t>
      </w:r>
    </w:p>
    <w:p w:rsidR="003A41D3" w:rsidRPr="00907E43" w:rsidRDefault="003A41D3" w:rsidP="00CE56A7">
      <w:pPr>
        <w:jc w:val="both"/>
        <w:rPr>
          <w:i/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3A41D3" w:rsidRPr="00907E43" w:rsidRDefault="003A41D3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Приложение</w:t>
      </w:r>
    </w:p>
    <w:p w:rsidR="003A41D3" w:rsidRPr="00907E43" w:rsidRDefault="003A41D3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 постановлению администрации</w:t>
      </w:r>
    </w:p>
    <w:p w:rsidR="003A41D3" w:rsidRPr="00907E43" w:rsidRDefault="003A41D3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Нижнетанайского </w:t>
      </w:r>
      <w:r w:rsidRPr="00907E43">
        <w:rPr>
          <w:sz w:val="28"/>
          <w:szCs w:val="28"/>
          <w:lang w:val="ru-RU"/>
        </w:rPr>
        <w:t>сельсовета</w:t>
      </w:r>
    </w:p>
    <w:p w:rsidR="003A41D3" w:rsidRPr="00907E43" w:rsidRDefault="003A41D3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00-П</w:t>
      </w:r>
      <w:r w:rsidRPr="00907E43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00.00.</w:t>
      </w:r>
      <w:r w:rsidRPr="00907E43">
        <w:rPr>
          <w:sz w:val="28"/>
          <w:szCs w:val="28"/>
          <w:lang w:val="ru-RU"/>
        </w:rPr>
        <w:t>2019 г.</w:t>
      </w:r>
      <w:r w:rsidRPr="00907E43">
        <w:rPr>
          <w:b/>
          <w:sz w:val="28"/>
          <w:szCs w:val="28"/>
          <w:lang w:val="ru-RU"/>
        </w:rPr>
        <w:t xml:space="preserve"> </w:t>
      </w:r>
    </w:p>
    <w:p w:rsidR="003A41D3" w:rsidRPr="00907E43" w:rsidRDefault="003A41D3" w:rsidP="00CE56A7">
      <w:pPr>
        <w:jc w:val="center"/>
        <w:rPr>
          <w:sz w:val="28"/>
          <w:szCs w:val="28"/>
          <w:lang w:val="ru-RU"/>
        </w:rPr>
      </w:pPr>
    </w:p>
    <w:p w:rsidR="003A41D3" w:rsidRPr="00907E43" w:rsidRDefault="003A41D3" w:rsidP="00CE56A7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ПЛАН</w:t>
      </w:r>
    </w:p>
    <w:p w:rsidR="003A41D3" w:rsidRPr="00907E43" w:rsidRDefault="003A41D3" w:rsidP="00CE56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907E43">
        <w:rPr>
          <w:b/>
          <w:sz w:val="28"/>
          <w:szCs w:val="28"/>
          <w:lang w:val="ru-RU"/>
        </w:rPr>
        <w:t xml:space="preserve">ероприятий по противодействию коррупции в Нижнетанайском </w:t>
      </w:r>
      <w:r>
        <w:rPr>
          <w:b/>
          <w:sz w:val="28"/>
          <w:szCs w:val="28"/>
          <w:lang w:val="ru-RU"/>
        </w:rPr>
        <w:t>сельсовете</w:t>
      </w:r>
      <w:r w:rsidRPr="00907E43">
        <w:rPr>
          <w:b/>
          <w:sz w:val="28"/>
          <w:szCs w:val="28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 w:rsidRPr="00907E43">
          <w:rPr>
            <w:b/>
            <w:sz w:val="28"/>
            <w:szCs w:val="28"/>
            <w:lang w:val="ru-RU"/>
          </w:rPr>
          <w:t>2019 г</w:t>
        </w:r>
      </w:smartTag>
      <w:r w:rsidRPr="00907E43">
        <w:rPr>
          <w:b/>
          <w:sz w:val="28"/>
          <w:szCs w:val="28"/>
          <w:lang w:val="ru-RU"/>
        </w:rPr>
        <w:t>.</w:t>
      </w:r>
    </w:p>
    <w:p w:rsidR="003A41D3" w:rsidRPr="00907E43" w:rsidRDefault="003A41D3" w:rsidP="00CE56A7">
      <w:pPr>
        <w:jc w:val="center"/>
        <w:rPr>
          <w:sz w:val="28"/>
          <w:szCs w:val="28"/>
          <w:lang w:val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843"/>
        <w:gridCol w:w="2552"/>
        <w:gridCol w:w="3260"/>
      </w:tblGrid>
      <w:tr w:rsidR="003A41D3" w:rsidRPr="00907E43" w:rsidTr="0025000F">
        <w:tc>
          <w:tcPr>
            <w:tcW w:w="846" w:type="dxa"/>
          </w:tcPr>
          <w:p w:rsidR="003A41D3" w:rsidRPr="00907E43" w:rsidRDefault="003A41D3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843" w:type="dxa"/>
          </w:tcPr>
          <w:p w:rsidR="003A41D3" w:rsidRPr="00907E43" w:rsidRDefault="003A41D3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552" w:type="dxa"/>
          </w:tcPr>
          <w:p w:rsidR="003A41D3" w:rsidRPr="00907E43" w:rsidRDefault="003A41D3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3260" w:type="dxa"/>
          </w:tcPr>
          <w:p w:rsidR="003A41D3" w:rsidRPr="00907E43" w:rsidRDefault="003A41D3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3A41D3" w:rsidRPr="00E47BA0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Устава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сельсовета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обращения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3A41D3" w:rsidRPr="00E47BA0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2. Совершенствование системы проведения антикоррупционной экспертизы нормативно правовых актов администрации </w:t>
            </w:r>
            <w:r w:rsidRPr="00907E43">
              <w:rPr>
                <w:b/>
                <w:sz w:val="28"/>
                <w:szCs w:val="28"/>
                <w:lang w:val="ru-RU"/>
              </w:rPr>
              <w:t>Нижнетанайского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сельсовета 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и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антикоррупционной экспертизы нормативных правовых актов, издаваемых органами местного самоуправления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антикоррупционной экспертизы.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Default="003A41D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подготовки проектов</w:t>
            </w:r>
          </w:p>
        </w:tc>
        <w:tc>
          <w:tcPr>
            <w:tcW w:w="3260" w:type="dxa"/>
          </w:tcPr>
          <w:p w:rsidR="003A41D3" w:rsidRDefault="003A41D3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  <w:p w:rsidR="003A41D3" w:rsidRPr="00907E43" w:rsidRDefault="003A41D3" w:rsidP="00907E43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 май</w:t>
            </w:r>
          </w:p>
        </w:tc>
        <w:tc>
          <w:tcPr>
            <w:tcW w:w="3260" w:type="dxa"/>
          </w:tcPr>
          <w:p w:rsidR="003A41D3" w:rsidRDefault="003A41D3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3A41D3" w:rsidRPr="00907E43" w:rsidRDefault="003A41D3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2.5.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5 календарных дней после выявлении</w:t>
            </w:r>
          </w:p>
        </w:tc>
        <w:tc>
          <w:tcPr>
            <w:tcW w:w="3260" w:type="dxa"/>
          </w:tcPr>
          <w:p w:rsidR="003A41D3" w:rsidRDefault="003A41D3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3A41D3" w:rsidRPr="00907E43" w:rsidRDefault="003A41D3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3A41D3" w:rsidRPr="00E47BA0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r w:rsidRPr="00EA64F3">
              <w:rPr>
                <w:b/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сельсовета.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Контроль за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до 30 апреля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При поступлении информации, являющееся основанием для проведения проверки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При поступлении информации, являющееся основанием для проведения проверки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(функций),прав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Контроль за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3.6.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 в пределах своих полномочий обеспечивает принятие мер по повышению эффективности: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 года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3.7.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</w:p>
        </w:tc>
        <w:tc>
          <w:tcPr>
            <w:tcW w:w="2552" w:type="dxa"/>
          </w:tcPr>
          <w:p w:rsidR="003A41D3" w:rsidRPr="00907E43" w:rsidRDefault="003A41D3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 года</w:t>
            </w:r>
          </w:p>
        </w:tc>
        <w:tc>
          <w:tcPr>
            <w:tcW w:w="3260" w:type="dxa"/>
          </w:tcPr>
          <w:p w:rsidR="003A41D3" w:rsidRPr="00907E43" w:rsidRDefault="003A41D3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3A41D3" w:rsidRPr="00E47BA0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3843" w:type="dxa"/>
          </w:tcPr>
          <w:p w:rsidR="003A41D3" w:rsidRPr="00907E43" w:rsidRDefault="003A41D3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в 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 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4.2.</w:t>
            </w:r>
          </w:p>
        </w:tc>
        <w:tc>
          <w:tcPr>
            <w:tcW w:w="3843" w:type="dxa"/>
          </w:tcPr>
          <w:p w:rsidR="003A41D3" w:rsidRPr="00907E43" w:rsidRDefault="003A41D3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3A41D3" w:rsidRPr="00E47BA0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Размещение на сайте Администрации Нижнетанайского сельсовета </w:t>
            </w:r>
            <w:r w:rsidRPr="00907E43">
              <w:rPr>
                <w:sz w:val="28"/>
                <w:szCs w:val="28"/>
                <w:lang w:val="ru-RU" w:eastAsia="ru-RU"/>
              </w:rPr>
              <w:t>материалов по антикоррупционной пропаганде</w:t>
            </w:r>
          </w:p>
        </w:tc>
        <w:tc>
          <w:tcPr>
            <w:tcW w:w="2552" w:type="dxa"/>
          </w:tcPr>
          <w:p w:rsidR="003A41D3" w:rsidRPr="00907E43" w:rsidRDefault="003A41D3" w:rsidP="003839D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 30 09.2019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3A41D3" w:rsidRPr="00E47BA0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  <w:r w:rsidRPr="00907E43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3A41D3" w:rsidRPr="00E47BA0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6.1.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6.2.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6.1.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- ежегодных отчетов, о состоянии коррупции и реализации мер антикоррупционной политики в администрации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6.2.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2552" w:type="dxa"/>
          </w:tcPr>
          <w:p w:rsidR="003A41D3" w:rsidRPr="00907E43" w:rsidRDefault="003A41D3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3A41D3" w:rsidRPr="00907E43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7.Организационные мероприятия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7.1.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совещаниях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552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3A41D3" w:rsidRPr="00907E43" w:rsidTr="0025000F">
        <w:tc>
          <w:tcPr>
            <w:tcW w:w="10501" w:type="dxa"/>
            <w:gridSpan w:val="4"/>
          </w:tcPr>
          <w:p w:rsidR="003A41D3" w:rsidRPr="00907E43" w:rsidRDefault="003A41D3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8.1.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3A41D3" w:rsidRPr="00907E43" w:rsidRDefault="003A41D3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3A41D3" w:rsidRPr="00907E43" w:rsidRDefault="003A41D3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3A41D3" w:rsidRPr="00907E43" w:rsidTr="0025000F">
        <w:tc>
          <w:tcPr>
            <w:tcW w:w="846" w:type="dxa"/>
          </w:tcPr>
          <w:p w:rsidR="003A41D3" w:rsidRPr="00907E43" w:rsidRDefault="003A41D3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8.2.</w:t>
            </w:r>
          </w:p>
        </w:tc>
        <w:tc>
          <w:tcPr>
            <w:tcW w:w="3843" w:type="dxa"/>
          </w:tcPr>
          <w:p w:rsidR="003A41D3" w:rsidRPr="00907E43" w:rsidRDefault="003A41D3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3A41D3" w:rsidRPr="00907E43" w:rsidRDefault="003A41D3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3A41D3" w:rsidRPr="00907E43" w:rsidRDefault="003A41D3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</w:tbl>
    <w:p w:rsidR="003A41D3" w:rsidRPr="00907E43" w:rsidRDefault="003A41D3" w:rsidP="00CE56A7">
      <w:pPr>
        <w:rPr>
          <w:sz w:val="28"/>
          <w:szCs w:val="28"/>
          <w:lang w:val="ru-RU"/>
        </w:rPr>
      </w:pPr>
    </w:p>
    <w:p w:rsidR="003A41D3" w:rsidRPr="00907E43" w:rsidRDefault="003A41D3" w:rsidP="00CE56A7">
      <w:pPr>
        <w:rPr>
          <w:sz w:val="28"/>
          <w:szCs w:val="28"/>
          <w:lang w:val="ru-RU"/>
        </w:rPr>
      </w:pPr>
    </w:p>
    <w:p w:rsidR="003A41D3" w:rsidRPr="00907E43" w:rsidRDefault="003A41D3">
      <w:pPr>
        <w:rPr>
          <w:sz w:val="28"/>
          <w:szCs w:val="28"/>
          <w:lang w:val="ru-RU"/>
        </w:rPr>
      </w:pPr>
    </w:p>
    <w:sectPr w:rsidR="003A41D3" w:rsidRPr="00907E4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125B8"/>
    <w:rsid w:val="00063BB8"/>
    <w:rsid w:val="000C1939"/>
    <w:rsid w:val="00182ED4"/>
    <w:rsid w:val="001F1EB5"/>
    <w:rsid w:val="0025000F"/>
    <w:rsid w:val="003839DC"/>
    <w:rsid w:val="003A41D3"/>
    <w:rsid w:val="004852AA"/>
    <w:rsid w:val="004A4E15"/>
    <w:rsid w:val="005476E1"/>
    <w:rsid w:val="00753E5E"/>
    <w:rsid w:val="00892E79"/>
    <w:rsid w:val="00907E43"/>
    <w:rsid w:val="00983314"/>
    <w:rsid w:val="00986CAC"/>
    <w:rsid w:val="00992CCC"/>
    <w:rsid w:val="00A20A29"/>
    <w:rsid w:val="00AD23DB"/>
    <w:rsid w:val="00BF06E7"/>
    <w:rsid w:val="00C31623"/>
    <w:rsid w:val="00CC4B0E"/>
    <w:rsid w:val="00CE331D"/>
    <w:rsid w:val="00CE4313"/>
    <w:rsid w:val="00CE56A7"/>
    <w:rsid w:val="00CF603B"/>
    <w:rsid w:val="00CF6EA3"/>
    <w:rsid w:val="00D4443B"/>
    <w:rsid w:val="00E47BA0"/>
    <w:rsid w:val="00E95563"/>
    <w:rsid w:val="00EA64F3"/>
    <w:rsid w:val="00ED0AC2"/>
    <w:rsid w:val="00F36F1D"/>
    <w:rsid w:val="00F52FC5"/>
    <w:rsid w:val="00F76F56"/>
    <w:rsid w:val="00F90735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E56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8</Pages>
  <Words>1349</Words>
  <Characters>7692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2019-03-04T09:47:00Z</cp:lastPrinted>
  <dcterms:created xsi:type="dcterms:W3CDTF">2019-01-11T01:44:00Z</dcterms:created>
  <dcterms:modified xsi:type="dcterms:W3CDTF">2019-03-28T08:53:00Z</dcterms:modified>
</cp:coreProperties>
</file>